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764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43001-60/2020</w:t>
            </w:r>
            <w:r w:rsidR="000A66AE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83CE6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764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83CE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176411">
              <w:rPr>
                <w:rFonts w:ascii="Arial" w:hAnsi="Arial" w:cs="Arial"/>
                <w:color w:val="0000FF"/>
                <w:sz w:val="16"/>
                <w:szCs w:val="16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7641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2431-20-000551/0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7641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območja avtobusnega postajališča »Zgornja Korena« in 3-krakega križišča DC R3-745 in LC 081171 Korena - Vurberk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41241" w:rsidRPr="00741241" w:rsidRDefault="00741241" w:rsidP="0074124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41241">
        <w:rPr>
          <w:rFonts w:ascii="Tahoma" w:hAnsi="Tahoma" w:cs="Tahoma"/>
          <w:b/>
          <w:color w:val="333333"/>
          <w:sz w:val="22"/>
          <w:szCs w:val="22"/>
        </w:rPr>
        <w:t>JN003081/2020-W01 - D-059/20; Ureditev območja avtobusnega postajališča »Zgornja Korena« in 3-krakega križišča DC R3-745 in LC 081171 Korena - Vurberk, datum objave: 19.05.2020</w:t>
      </w:r>
    </w:p>
    <w:p w:rsidR="00741241" w:rsidRPr="00741241" w:rsidRDefault="00683CE6" w:rsidP="0074124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26</w:t>
      </w:r>
      <w:r w:rsidR="00741241" w:rsidRPr="0074124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.05.2020   </w:t>
      </w:r>
      <w:r w:rsidR="000A66A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09</w:t>
      </w:r>
      <w:r w:rsidR="00741241" w:rsidRPr="0074124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06</w:t>
      </w:r>
    </w:p>
    <w:p w:rsidR="00741241" w:rsidRPr="00741241" w:rsidRDefault="00741241" w:rsidP="0074124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741241">
        <w:rPr>
          <w:rFonts w:ascii="Tahoma" w:hAnsi="Tahoma" w:cs="Tahoma"/>
          <w:b/>
          <w:color w:val="333333"/>
          <w:sz w:val="22"/>
          <w:szCs w:val="22"/>
          <w:lang w:eastAsia="sl-SI"/>
        </w:rPr>
        <w:t> </w:t>
      </w:r>
    </w:p>
    <w:p w:rsidR="00741241" w:rsidRPr="00741241" w:rsidRDefault="00741241" w:rsidP="0074124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</w:p>
    <w:p w:rsidR="00E813F4" w:rsidRPr="00683CE6" w:rsidRDefault="00683CE6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683CE6">
        <w:rPr>
          <w:rFonts w:ascii="Tahoma" w:hAnsi="Tahoma" w:cs="Tahoma"/>
          <w:color w:val="333333"/>
          <w:sz w:val="22"/>
          <w:szCs w:val="22"/>
        </w:rPr>
        <w:t xml:space="preserve">Naročnika sprašujemo kakšne so dimenzije </w:t>
      </w:r>
      <w:proofErr w:type="spellStart"/>
      <w:r w:rsidRPr="00683CE6">
        <w:rPr>
          <w:rFonts w:ascii="Tahoma" w:hAnsi="Tahoma" w:cs="Tahoma"/>
          <w:color w:val="333333"/>
          <w:sz w:val="22"/>
          <w:szCs w:val="22"/>
        </w:rPr>
        <w:t>kanalete</w:t>
      </w:r>
      <w:proofErr w:type="spellEnd"/>
      <w:r w:rsidRPr="00683CE6">
        <w:rPr>
          <w:rFonts w:ascii="Tahoma" w:hAnsi="Tahoma" w:cs="Tahoma"/>
          <w:color w:val="333333"/>
          <w:sz w:val="22"/>
          <w:szCs w:val="22"/>
        </w:rPr>
        <w:t xml:space="preserve"> in rešetke , v sklopu CESTA, 4.0 ODVODNJAVANJE postavka 41 D</w:t>
      </w:r>
    </w:p>
    <w:p w:rsidR="00E813F4" w:rsidRPr="00683CE6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BD18DE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2F0335" w:rsidRPr="00432A87" w:rsidRDefault="002F0335" w:rsidP="002F0335">
      <w:pPr>
        <w:pStyle w:val="BodyText2"/>
        <w:rPr>
          <w:rFonts w:ascii="Tahoma" w:hAnsi="Tahoma" w:cs="Tahoma"/>
          <w:color w:val="333333"/>
          <w:sz w:val="22"/>
          <w:szCs w:val="22"/>
        </w:rPr>
      </w:pPr>
      <w:proofErr w:type="spellStart"/>
      <w:r w:rsidRPr="00432A87">
        <w:rPr>
          <w:rFonts w:ascii="Tahoma" w:hAnsi="Tahoma" w:cs="Tahoma"/>
          <w:color w:val="333333"/>
          <w:sz w:val="22"/>
          <w:szCs w:val="22"/>
        </w:rPr>
        <w:t>Kanalete</w:t>
      </w:r>
      <w:proofErr w:type="spellEnd"/>
      <w:r w:rsidRPr="00432A87">
        <w:rPr>
          <w:rFonts w:ascii="Tahoma" w:hAnsi="Tahoma" w:cs="Tahoma"/>
          <w:color w:val="333333"/>
          <w:sz w:val="22"/>
          <w:szCs w:val="22"/>
        </w:rPr>
        <w:t xml:space="preserve"> so dimenzije 1000 x 160 x 160 mm, rešetke pa 1000 x 1649 x 20 mm.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11" w:rsidRDefault="00176411">
      <w:r>
        <w:separator/>
      </w:r>
    </w:p>
  </w:endnote>
  <w:endnote w:type="continuationSeparator" w:id="0">
    <w:p w:rsidR="00176411" w:rsidRDefault="001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11" w:rsidRDefault="00176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83CE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83CE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76411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7641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76411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11" w:rsidRDefault="00176411">
      <w:r>
        <w:separator/>
      </w:r>
    </w:p>
  </w:footnote>
  <w:footnote w:type="continuationSeparator" w:id="0">
    <w:p w:rsidR="00176411" w:rsidRDefault="0017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11" w:rsidRDefault="00176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11" w:rsidRDefault="00176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764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0F94CBB"/>
    <w:multiLevelType w:val="multilevel"/>
    <w:tmpl w:val="D6CA99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11"/>
    <w:rsid w:val="000646A9"/>
    <w:rsid w:val="000A66AE"/>
    <w:rsid w:val="00176411"/>
    <w:rsid w:val="001836BB"/>
    <w:rsid w:val="001E738E"/>
    <w:rsid w:val="00216549"/>
    <w:rsid w:val="002507C2"/>
    <w:rsid w:val="00290551"/>
    <w:rsid w:val="002F0335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83CE6"/>
    <w:rsid w:val="00741241"/>
    <w:rsid w:val="0086476D"/>
    <w:rsid w:val="009B1FD9"/>
    <w:rsid w:val="00A05C73"/>
    <w:rsid w:val="00A17575"/>
    <w:rsid w:val="00AD3747"/>
    <w:rsid w:val="00B310C4"/>
    <w:rsid w:val="00BD18DE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22C1C67-67CC-4FC4-9239-8A860891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74124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41241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1E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1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604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3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2020-05-26T07:08:00Z</dcterms:created>
  <dcterms:modified xsi:type="dcterms:W3CDTF">2020-05-27T06:59:00Z</dcterms:modified>
</cp:coreProperties>
</file>